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D880" w14:textId="77777777" w:rsidR="00FE067E" w:rsidRPr="000A06E0" w:rsidRDefault="003C6034" w:rsidP="00CC1F3B">
      <w:pPr>
        <w:pStyle w:val="TitlePageOrigin"/>
        <w:rPr>
          <w:color w:val="auto"/>
        </w:rPr>
      </w:pPr>
      <w:r w:rsidRPr="000A06E0">
        <w:rPr>
          <w:caps w:val="0"/>
          <w:color w:val="auto"/>
        </w:rPr>
        <w:t>WEST VIRGINIA LEGISLATURE</w:t>
      </w:r>
    </w:p>
    <w:p w14:paraId="576951A8" w14:textId="77777777" w:rsidR="00CD36CF" w:rsidRPr="000A06E0" w:rsidRDefault="00CD36CF" w:rsidP="00CC1F3B">
      <w:pPr>
        <w:pStyle w:val="TitlePageSession"/>
        <w:rPr>
          <w:color w:val="auto"/>
        </w:rPr>
      </w:pPr>
      <w:r w:rsidRPr="000A06E0">
        <w:rPr>
          <w:color w:val="auto"/>
        </w:rPr>
        <w:t>20</w:t>
      </w:r>
      <w:r w:rsidR="00EC5E63" w:rsidRPr="000A06E0">
        <w:rPr>
          <w:color w:val="auto"/>
        </w:rPr>
        <w:t>2</w:t>
      </w:r>
      <w:r w:rsidR="00400B5C" w:rsidRPr="000A06E0">
        <w:rPr>
          <w:color w:val="auto"/>
        </w:rPr>
        <w:t>2</w:t>
      </w:r>
      <w:r w:rsidRPr="000A06E0">
        <w:rPr>
          <w:color w:val="auto"/>
        </w:rPr>
        <w:t xml:space="preserve"> </w:t>
      </w:r>
      <w:r w:rsidR="003C6034" w:rsidRPr="000A06E0">
        <w:rPr>
          <w:caps w:val="0"/>
          <w:color w:val="auto"/>
        </w:rPr>
        <w:t>REGULAR SESSION</w:t>
      </w:r>
    </w:p>
    <w:p w14:paraId="7E6E8BD8" w14:textId="2B9A7501" w:rsidR="00CD36CF" w:rsidRPr="000A06E0" w:rsidRDefault="00EB4A7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4F54FC849174F05855175AC5B741646"/>
          </w:placeholder>
          <w:text/>
        </w:sdtPr>
        <w:sdtEndPr/>
        <w:sdtContent>
          <w:r w:rsidR="005C5826">
            <w:rPr>
              <w:color w:val="auto"/>
            </w:rPr>
            <w:t>ENROLLED</w:t>
          </w:r>
        </w:sdtContent>
      </w:sdt>
    </w:p>
    <w:p w14:paraId="71F7DA4C" w14:textId="05534742" w:rsidR="00CD36CF" w:rsidRPr="000A06E0" w:rsidRDefault="00EB4A7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3B9C50AE85B459298E60EB57B1C027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A06E0">
            <w:rPr>
              <w:color w:val="auto"/>
            </w:rPr>
            <w:t>House</w:t>
          </w:r>
        </w:sdtContent>
      </w:sdt>
      <w:r w:rsidR="00303684" w:rsidRPr="000A06E0">
        <w:rPr>
          <w:color w:val="auto"/>
        </w:rPr>
        <w:t xml:space="preserve"> </w:t>
      </w:r>
      <w:r w:rsidR="00CD36CF" w:rsidRPr="000A06E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5264A9F8AF441B6ABE0AAB8117D70A7"/>
          </w:placeholder>
          <w:text/>
        </w:sdtPr>
        <w:sdtEndPr/>
        <w:sdtContent>
          <w:r w:rsidR="00BA6C3A">
            <w:rPr>
              <w:color w:val="auto"/>
            </w:rPr>
            <w:t>4060</w:t>
          </w:r>
        </w:sdtContent>
      </w:sdt>
    </w:p>
    <w:p w14:paraId="4C7E8720" w14:textId="3603BC15" w:rsidR="00CD36CF" w:rsidRPr="000A06E0" w:rsidRDefault="00CD36CF" w:rsidP="00CC1F3B">
      <w:pPr>
        <w:pStyle w:val="Sponsors"/>
        <w:rPr>
          <w:color w:val="auto"/>
        </w:rPr>
      </w:pPr>
      <w:r w:rsidRPr="000A06E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CE03B5139E54D2A83036BD258E8392C"/>
          </w:placeholder>
          <w:text w:multiLine="1"/>
        </w:sdtPr>
        <w:sdtEndPr/>
        <w:sdtContent>
          <w:r w:rsidR="007B361C" w:rsidRPr="000A06E0">
            <w:rPr>
              <w:color w:val="auto"/>
            </w:rPr>
            <w:t xml:space="preserve">Delegates Rohrbach, Summers, Reed, Tully, Pack, </w:t>
          </w:r>
          <w:r w:rsidR="00EB4A77">
            <w:rPr>
              <w:color w:val="auto"/>
            </w:rPr>
            <w:t xml:space="preserve">G. </w:t>
          </w:r>
          <w:r w:rsidR="007B361C" w:rsidRPr="000A06E0">
            <w:rPr>
              <w:color w:val="auto"/>
            </w:rPr>
            <w:t>Ward, Bates, Worrell</w:t>
          </w:r>
          <w:r w:rsidR="00BC532F" w:rsidRPr="000A06E0">
            <w:rPr>
              <w:color w:val="auto"/>
            </w:rPr>
            <w:t>, Rowan, Forsht</w:t>
          </w:r>
          <w:r w:rsidR="007B361C" w:rsidRPr="000A06E0">
            <w:rPr>
              <w:color w:val="auto"/>
            </w:rPr>
            <w:t xml:space="preserve"> </w:t>
          </w:r>
          <w:r w:rsidR="00CA520F" w:rsidRPr="000A06E0">
            <w:rPr>
              <w:color w:val="auto"/>
            </w:rPr>
            <w:br/>
          </w:r>
          <w:r w:rsidR="007B361C" w:rsidRPr="000A06E0">
            <w:rPr>
              <w:color w:val="auto"/>
            </w:rPr>
            <w:t>and Jennings</w:t>
          </w:r>
        </w:sdtContent>
      </w:sdt>
    </w:p>
    <w:p w14:paraId="24DD65E5" w14:textId="5BD4CFF3" w:rsidR="007811E2" w:rsidRDefault="00CD36CF" w:rsidP="00214576">
      <w:pPr>
        <w:pStyle w:val="References"/>
        <w:ind w:left="0" w:right="0"/>
        <w:rPr>
          <w:color w:val="auto"/>
        </w:rPr>
        <w:sectPr w:rsidR="007811E2" w:rsidSect="009D3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A06E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60365497D054D84A37D1BE462B962DD"/>
          </w:placeholder>
          <w:text w:multiLine="1"/>
        </w:sdtPr>
        <w:sdtEndPr/>
        <w:sdtContent>
          <w:r w:rsidR="005C5826">
            <w:rPr>
              <w:color w:val="auto"/>
            </w:rPr>
            <w:t>Passed February 21, 2022; in effect ninety days from passage.</w:t>
          </w:r>
        </w:sdtContent>
      </w:sdt>
      <w:r w:rsidRPr="000A06E0">
        <w:rPr>
          <w:color w:val="auto"/>
        </w:rPr>
        <w:t>]</w:t>
      </w:r>
    </w:p>
    <w:p w14:paraId="2D12B7A9" w14:textId="7DE71353" w:rsidR="00E831B3" w:rsidRPr="000A06E0" w:rsidRDefault="00E831B3" w:rsidP="007811E2">
      <w:pPr>
        <w:pStyle w:val="References"/>
        <w:ind w:left="1440" w:right="1440"/>
        <w:rPr>
          <w:color w:val="auto"/>
        </w:rPr>
      </w:pPr>
    </w:p>
    <w:p w14:paraId="421C8A7D" w14:textId="54C96CC0" w:rsidR="00303684" w:rsidRPr="000A06E0" w:rsidRDefault="005C5826" w:rsidP="00214576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406620" w:rsidRPr="000A06E0">
        <w:rPr>
          <w:color w:val="auto"/>
        </w:rPr>
        <w:t xml:space="preserve"> to repeal </w:t>
      </w:r>
      <w:bookmarkStart w:id="0" w:name="_Hlk92800550"/>
      <w:r w:rsidR="00406620" w:rsidRPr="000A06E0">
        <w:rPr>
          <w:color w:val="auto"/>
        </w:rPr>
        <w:t>§16-5Z-1</w:t>
      </w:r>
      <w:bookmarkEnd w:id="0"/>
      <w:r w:rsidR="00406620" w:rsidRPr="000A06E0">
        <w:rPr>
          <w:color w:val="auto"/>
        </w:rPr>
        <w:t>, §16-5Z-2, §16-5Z-3, §16-5Z</w:t>
      </w:r>
      <w:r w:rsidR="00CA520F" w:rsidRPr="000A06E0">
        <w:rPr>
          <w:color w:val="auto"/>
        </w:rPr>
        <w:t>-</w:t>
      </w:r>
      <w:r w:rsidR="00406620" w:rsidRPr="000A06E0">
        <w:rPr>
          <w:color w:val="auto"/>
        </w:rPr>
        <w:t xml:space="preserve">4, </w:t>
      </w:r>
      <w:r w:rsidR="00CA520F" w:rsidRPr="000A06E0">
        <w:rPr>
          <w:color w:val="auto"/>
        </w:rPr>
        <w:t xml:space="preserve">and </w:t>
      </w:r>
      <w:bookmarkStart w:id="1" w:name="_Hlk92800564"/>
      <w:r w:rsidR="00406620" w:rsidRPr="000A06E0">
        <w:rPr>
          <w:color w:val="auto"/>
        </w:rPr>
        <w:t xml:space="preserve">§16-5Z-5 </w:t>
      </w:r>
      <w:bookmarkEnd w:id="1"/>
      <w:r w:rsidR="00406620" w:rsidRPr="000A06E0">
        <w:rPr>
          <w:color w:val="auto"/>
        </w:rPr>
        <w:t xml:space="preserve">of the Code of West Virginia, 1931, as amended; to repeal §16-52-1, §16-52-2, §16-52-3, §16-52-4, </w:t>
      </w:r>
      <w:r w:rsidR="00CA520F" w:rsidRPr="000A06E0">
        <w:rPr>
          <w:color w:val="auto"/>
        </w:rPr>
        <w:t xml:space="preserve">and </w:t>
      </w:r>
      <w:r w:rsidR="00406620" w:rsidRPr="000A06E0">
        <w:rPr>
          <w:color w:val="auto"/>
        </w:rPr>
        <w:t>§16-52-5 of said code;</w:t>
      </w:r>
      <w:r w:rsidR="00EB3FF1" w:rsidRPr="000A06E0">
        <w:rPr>
          <w:color w:val="auto"/>
        </w:rPr>
        <w:t xml:space="preserve"> and</w:t>
      </w:r>
      <w:r w:rsidR="00406620" w:rsidRPr="000A06E0">
        <w:rPr>
          <w:color w:val="auto"/>
        </w:rPr>
        <w:t xml:space="preserve"> to repeal §16-55-1, §16-55-2, §16-55-3, §16-55-4, §16-55-5, §16-55-6, </w:t>
      </w:r>
      <w:r w:rsidR="00CA520F" w:rsidRPr="000A06E0">
        <w:rPr>
          <w:color w:val="auto"/>
        </w:rPr>
        <w:t xml:space="preserve">and </w:t>
      </w:r>
      <w:r w:rsidR="00406620" w:rsidRPr="000A06E0">
        <w:rPr>
          <w:color w:val="auto"/>
        </w:rPr>
        <w:t>§16-55-7 of said code</w:t>
      </w:r>
      <w:r w:rsidR="00EB3FF1" w:rsidRPr="000A06E0">
        <w:rPr>
          <w:color w:val="auto"/>
        </w:rPr>
        <w:t>,</w:t>
      </w:r>
      <w:r w:rsidR="00406620" w:rsidRPr="000A06E0">
        <w:rPr>
          <w:color w:val="auto"/>
        </w:rPr>
        <w:t xml:space="preserve"> all relating to repealing outdated sections of code.</w:t>
      </w:r>
    </w:p>
    <w:p w14:paraId="5BF9AACF" w14:textId="77777777" w:rsidR="00303684" w:rsidRPr="000A06E0" w:rsidRDefault="00303684" w:rsidP="00214576">
      <w:pPr>
        <w:pStyle w:val="EnactingClause"/>
        <w:rPr>
          <w:color w:val="auto"/>
        </w:rPr>
      </w:pPr>
      <w:r w:rsidRPr="000A06E0">
        <w:rPr>
          <w:color w:val="auto"/>
        </w:rPr>
        <w:t>Be it enacted by the Legislature of West Virginia:</w:t>
      </w:r>
    </w:p>
    <w:p w14:paraId="141AB965" w14:textId="533C3D4D" w:rsidR="00406620" w:rsidRPr="000A06E0" w:rsidRDefault="00406620" w:rsidP="00214576">
      <w:pPr>
        <w:pStyle w:val="EnactingClause"/>
        <w:rPr>
          <w:color w:val="auto"/>
        </w:rPr>
        <w:sectPr w:rsidR="00406620" w:rsidRPr="000A06E0" w:rsidSect="007811E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ACAB87" w14:textId="6A135620" w:rsidR="000A06E0" w:rsidRPr="000A06E0" w:rsidRDefault="000A06E0" w:rsidP="00214576">
      <w:pPr>
        <w:pStyle w:val="ArticleHeading"/>
        <w:widowControl/>
        <w:rPr>
          <w:color w:val="auto"/>
        </w:rPr>
      </w:pPr>
      <w:r w:rsidRPr="000A06E0">
        <w:rPr>
          <w:color w:val="auto"/>
        </w:rPr>
        <w:t>Article 5Z. Coalition for diabetes management.</w:t>
      </w:r>
    </w:p>
    <w:p w14:paraId="7BA9ABCD" w14:textId="77777777" w:rsidR="006178C3" w:rsidRDefault="00406620" w:rsidP="00214576">
      <w:pPr>
        <w:pStyle w:val="SectionHeading"/>
        <w:widowControl/>
        <w:suppressLineNumbers w:val="0"/>
        <w:rPr>
          <w:color w:val="auto"/>
        </w:rPr>
        <w:sectPr w:rsidR="006178C3" w:rsidSect="006178C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06E0">
        <w:rPr>
          <w:color w:val="auto"/>
        </w:rPr>
        <w:t xml:space="preserve">§1. Repeal of article creating the State Coalition for Diabetes Management. </w:t>
      </w:r>
    </w:p>
    <w:p w14:paraId="55219EA6" w14:textId="77777777" w:rsidR="006178C3" w:rsidRDefault="000A06E0" w:rsidP="00214576">
      <w:pPr>
        <w:pStyle w:val="SectionBody"/>
        <w:widowControl/>
        <w:rPr>
          <w:color w:val="auto"/>
        </w:rPr>
        <w:sectPr w:rsidR="006178C3" w:rsidSect="009D31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A06E0">
        <w:rPr>
          <w:color w:val="auto"/>
        </w:rPr>
        <w:t>That §16-5Z-1 through §16-5Z-5 of the Code of West Virginia, 1931, as amended, are repealed.</w:t>
      </w:r>
    </w:p>
    <w:p w14:paraId="19305918" w14:textId="02DBF766" w:rsidR="000A06E0" w:rsidRPr="000A06E0" w:rsidRDefault="000A06E0" w:rsidP="00214576">
      <w:pPr>
        <w:pStyle w:val="ArticleHeading"/>
        <w:widowControl/>
        <w:rPr>
          <w:color w:val="auto"/>
        </w:rPr>
      </w:pPr>
      <w:r w:rsidRPr="000A06E0">
        <w:rPr>
          <w:color w:val="auto"/>
        </w:rPr>
        <w:t>Article 52. Coalition for Responsible Pain Management.</w:t>
      </w:r>
    </w:p>
    <w:p w14:paraId="146ED8B7" w14:textId="77777777" w:rsidR="006178C3" w:rsidRDefault="00406620" w:rsidP="00214576">
      <w:pPr>
        <w:pStyle w:val="SectionHeading"/>
        <w:widowControl/>
        <w:suppressLineNumbers w:val="0"/>
        <w:rPr>
          <w:color w:val="auto"/>
        </w:rPr>
        <w:sectPr w:rsidR="006178C3" w:rsidSect="006178C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06E0">
        <w:rPr>
          <w:color w:val="auto"/>
        </w:rPr>
        <w:t>§</w:t>
      </w:r>
      <w:r w:rsidR="000A06E0" w:rsidRPr="000A06E0">
        <w:rPr>
          <w:color w:val="auto"/>
        </w:rPr>
        <w:t>1</w:t>
      </w:r>
      <w:r w:rsidRPr="000A06E0">
        <w:rPr>
          <w:color w:val="auto"/>
        </w:rPr>
        <w:t>. Repeal of article creating the State Coalition for Responsible Pain Management.</w:t>
      </w:r>
    </w:p>
    <w:p w14:paraId="50F0F5CA" w14:textId="77777777" w:rsidR="006178C3" w:rsidRDefault="000A06E0" w:rsidP="00214576">
      <w:pPr>
        <w:pStyle w:val="SectionBody"/>
        <w:widowControl/>
        <w:rPr>
          <w:color w:val="auto"/>
        </w:rPr>
        <w:sectPr w:rsidR="006178C3" w:rsidSect="009D31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A06E0">
        <w:rPr>
          <w:color w:val="auto"/>
        </w:rPr>
        <w:t>That §16-52-1 through §16-52-5 of the Code of West Virginia, 1931, as amended, are repealed.</w:t>
      </w:r>
    </w:p>
    <w:p w14:paraId="0EEAD7C8" w14:textId="095C073B" w:rsidR="000A06E0" w:rsidRPr="000A06E0" w:rsidRDefault="000A06E0" w:rsidP="00214576">
      <w:pPr>
        <w:pStyle w:val="ArticleHeading"/>
        <w:widowControl/>
        <w:rPr>
          <w:color w:val="auto"/>
        </w:rPr>
      </w:pPr>
      <w:r w:rsidRPr="000A06E0">
        <w:rPr>
          <w:color w:val="auto"/>
        </w:rPr>
        <w:t>Article 55. State Advisory Coalition on Palliative Care.</w:t>
      </w:r>
    </w:p>
    <w:p w14:paraId="60B147E7" w14:textId="77777777" w:rsidR="006178C3" w:rsidRDefault="00406620" w:rsidP="00214576">
      <w:pPr>
        <w:pStyle w:val="SectionHeading"/>
        <w:widowControl/>
        <w:suppressLineNumbers w:val="0"/>
        <w:rPr>
          <w:color w:val="auto"/>
        </w:rPr>
        <w:sectPr w:rsidR="006178C3" w:rsidSect="006178C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06E0">
        <w:rPr>
          <w:color w:val="auto"/>
        </w:rPr>
        <w:t>§</w:t>
      </w:r>
      <w:r w:rsidR="000A06E0" w:rsidRPr="000A06E0">
        <w:rPr>
          <w:color w:val="auto"/>
        </w:rPr>
        <w:t>1</w:t>
      </w:r>
      <w:r w:rsidRPr="000A06E0">
        <w:rPr>
          <w:color w:val="auto"/>
        </w:rPr>
        <w:t>. Repeal of article creating the State Advisory Coalition on Palliative Care.</w:t>
      </w:r>
    </w:p>
    <w:p w14:paraId="053ECDCA" w14:textId="77777777" w:rsidR="00214576" w:rsidRDefault="000A06E0" w:rsidP="00214576">
      <w:pPr>
        <w:pStyle w:val="SectionBody"/>
        <w:widowControl/>
        <w:rPr>
          <w:color w:val="auto"/>
        </w:rPr>
        <w:sectPr w:rsidR="00214576" w:rsidSect="009D31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A06E0">
        <w:rPr>
          <w:color w:val="auto"/>
        </w:rPr>
        <w:t>That §16-55-1 through §16-55-7 of the Code of West Virginia, 1931, as amended, are repealed.</w:t>
      </w:r>
    </w:p>
    <w:p w14:paraId="08900E1A" w14:textId="77777777" w:rsidR="00214576" w:rsidRDefault="00214576" w:rsidP="00214576">
      <w:pPr>
        <w:pStyle w:val="SectionBody"/>
        <w:widowControl/>
        <w:rPr>
          <w:color w:val="auto"/>
        </w:rPr>
        <w:sectPr w:rsidR="00214576" w:rsidSect="0021457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26DE2E" w14:textId="77777777" w:rsidR="00214576" w:rsidRPr="00227EB7" w:rsidRDefault="00214576" w:rsidP="00214576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54263AE4" w14:textId="77777777" w:rsidR="00214576" w:rsidRPr="00227EB7" w:rsidRDefault="00214576" w:rsidP="00214576">
      <w:pPr>
        <w:pStyle w:val="SectionBody"/>
        <w:spacing w:line="240" w:lineRule="auto"/>
        <w:rPr>
          <w:rFonts w:cs="Arial"/>
        </w:rPr>
      </w:pPr>
    </w:p>
    <w:p w14:paraId="59AE0ECC" w14:textId="77777777" w:rsidR="00214576" w:rsidRPr="00227EB7" w:rsidRDefault="00214576" w:rsidP="00214576">
      <w:pPr>
        <w:spacing w:line="240" w:lineRule="auto"/>
        <w:ind w:left="720" w:right="720" w:firstLine="180"/>
        <w:rPr>
          <w:rFonts w:cs="Arial"/>
        </w:rPr>
      </w:pPr>
    </w:p>
    <w:p w14:paraId="057A9D60" w14:textId="77777777" w:rsidR="00214576" w:rsidRPr="00227EB7" w:rsidRDefault="00214576" w:rsidP="00214576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BF4299E" w14:textId="77777777" w:rsidR="00214576" w:rsidRPr="00227EB7" w:rsidRDefault="00214576" w:rsidP="00214576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70ED5FA6" w14:textId="77777777" w:rsidR="00214576" w:rsidRPr="00227EB7" w:rsidRDefault="00214576" w:rsidP="00214576">
      <w:pPr>
        <w:spacing w:line="240" w:lineRule="auto"/>
        <w:ind w:left="720" w:right="720"/>
        <w:rPr>
          <w:rFonts w:cs="Arial"/>
        </w:rPr>
      </w:pPr>
    </w:p>
    <w:p w14:paraId="5D7B478F" w14:textId="77777777" w:rsidR="00214576" w:rsidRPr="00227EB7" w:rsidRDefault="00214576" w:rsidP="00214576">
      <w:pPr>
        <w:spacing w:line="240" w:lineRule="auto"/>
        <w:ind w:left="720" w:right="720"/>
        <w:rPr>
          <w:rFonts w:cs="Arial"/>
        </w:rPr>
      </w:pPr>
    </w:p>
    <w:p w14:paraId="5D751449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F981E77" w14:textId="77777777" w:rsidR="00214576" w:rsidRPr="00227EB7" w:rsidRDefault="00214576" w:rsidP="00214576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39D5B54A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5698ADAD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A4B9EDD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021A5609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635144" w14:textId="77777777" w:rsidR="00214576" w:rsidRPr="00227EB7" w:rsidRDefault="00214576" w:rsidP="00214576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483167CF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A685355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F51A344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9F15B2A" w14:textId="77777777" w:rsidR="00214576" w:rsidRPr="00227EB7" w:rsidRDefault="00214576" w:rsidP="00214576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3B435704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16DF891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2E58A6D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AFC3079" w14:textId="77777777" w:rsidR="00214576" w:rsidRPr="00227EB7" w:rsidRDefault="00214576" w:rsidP="00214576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07DC4044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79A2DEC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0E07992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EA4B0C8" w14:textId="77777777" w:rsidR="00214576" w:rsidRPr="00227EB7" w:rsidRDefault="00214576" w:rsidP="00214576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2F1E9ADC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427B839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2D3356E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BB584D1" w14:textId="77777777" w:rsidR="00214576" w:rsidRPr="00227EB7" w:rsidRDefault="00214576" w:rsidP="00214576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3DB5272F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9AD0712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DF524F1" w14:textId="77777777" w:rsidR="00214576" w:rsidRPr="00227EB7" w:rsidRDefault="00214576" w:rsidP="0021457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3096FE81" w14:textId="77777777" w:rsidR="00214576" w:rsidRPr="00227EB7" w:rsidRDefault="00214576" w:rsidP="00214576">
      <w:pPr>
        <w:spacing w:line="240" w:lineRule="auto"/>
        <w:ind w:right="720"/>
        <w:jc w:val="both"/>
        <w:rPr>
          <w:rFonts w:cs="Arial"/>
        </w:rPr>
      </w:pPr>
    </w:p>
    <w:p w14:paraId="2BAE633F" w14:textId="77777777" w:rsidR="00214576" w:rsidRPr="00227EB7" w:rsidRDefault="00214576" w:rsidP="00214576">
      <w:pPr>
        <w:spacing w:line="240" w:lineRule="auto"/>
        <w:ind w:right="720"/>
        <w:jc w:val="both"/>
        <w:rPr>
          <w:rFonts w:cs="Arial"/>
        </w:rPr>
      </w:pPr>
    </w:p>
    <w:p w14:paraId="5C222D32" w14:textId="77777777" w:rsidR="00214576" w:rsidRPr="00227EB7" w:rsidRDefault="00214576" w:rsidP="00214576">
      <w:pPr>
        <w:spacing w:line="240" w:lineRule="auto"/>
        <w:ind w:left="720" w:right="720"/>
        <w:jc w:val="both"/>
        <w:rPr>
          <w:rFonts w:cs="Arial"/>
        </w:rPr>
      </w:pPr>
    </w:p>
    <w:p w14:paraId="262CB1AE" w14:textId="77777777" w:rsidR="00214576" w:rsidRPr="00227EB7" w:rsidRDefault="00214576" w:rsidP="00214576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1BA923E0" w14:textId="77777777" w:rsidR="00214576" w:rsidRPr="00227EB7" w:rsidRDefault="00214576" w:rsidP="00214576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42D1FCAD" w14:textId="77777777" w:rsidR="00214576" w:rsidRPr="00227EB7" w:rsidRDefault="00214576" w:rsidP="00214576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0CD74A73" w14:textId="77777777" w:rsidR="00214576" w:rsidRPr="00227EB7" w:rsidRDefault="00214576" w:rsidP="00214576">
      <w:pPr>
        <w:spacing w:line="240" w:lineRule="auto"/>
        <w:ind w:left="720" w:right="720"/>
        <w:jc w:val="both"/>
        <w:rPr>
          <w:rFonts w:cs="Arial"/>
        </w:rPr>
      </w:pPr>
    </w:p>
    <w:p w14:paraId="3A4FC9D6" w14:textId="77777777" w:rsidR="00214576" w:rsidRPr="00227EB7" w:rsidRDefault="00214576" w:rsidP="00214576">
      <w:pPr>
        <w:spacing w:line="240" w:lineRule="auto"/>
        <w:ind w:left="720" w:right="720"/>
        <w:jc w:val="both"/>
        <w:rPr>
          <w:rFonts w:cs="Arial"/>
        </w:rPr>
      </w:pPr>
    </w:p>
    <w:p w14:paraId="21FEE917" w14:textId="77777777" w:rsidR="00214576" w:rsidRPr="00227EB7" w:rsidRDefault="00214576" w:rsidP="00214576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14E38C9" w14:textId="37E15F1A" w:rsidR="006865E9" w:rsidRPr="000A06E0" w:rsidRDefault="00214576" w:rsidP="00214576">
      <w:pPr>
        <w:pStyle w:val="SectionBody"/>
        <w:widowControl/>
        <w:tabs>
          <w:tab w:val="left" w:pos="1245"/>
        </w:tabs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0A06E0" w:rsidSect="002A15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7B35" w14:textId="77777777" w:rsidR="000F5B92" w:rsidRPr="00B844FE" w:rsidRDefault="000F5B92" w:rsidP="00B844FE">
      <w:r>
        <w:separator/>
      </w:r>
    </w:p>
  </w:endnote>
  <w:endnote w:type="continuationSeparator" w:id="0">
    <w:p w14:paraId="4019B539" w14:textId="77777777" w:rsidR="000F5B92" w:rsidRPr="00B844FE" w:rsidRDefault="000F5B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CE72F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1D19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AE8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B69A" w14:textId="77777777" w:rsidR="000F5B92" w:rsidRPr="00B844FE" w:rsidRDefault="000F5B92" w:rsidP="00B844FE">
      <w:r>
        <w:separator/>
      </w:r>
    </w:p>
  </w:footnote>
  <w:footnote w:type="continuationSeparator" w:id="0">
    <w:p w14:paraId="2A629AA1" w14:textId="77777777" w:rsidR="000F5B92" w:rsidRPr="00B844FE" w:rsidRDefault="000F5B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6E0" w14:textId="76FE5AA4" w:rsidR="002A0269" w:rsidRPr="00B844FE" w:rsidRDefault="00EB4A77">
    <w:pPr>
      <w:pStyle w:val="Header"/>
    </w:pPr>
    <w:sdt>
      <w:sdtPr>
        <w:id w:val="-684364211"/>
        <w:placeholder>
          <w:docPart w:val="C3B9C50AE85B459298E60EB57B1C0275"/>
        </w:placeholder>
        <w:temporary/>
        <w:showingPlcHdr/>
        <w15:appearance w15:val="hidden"/>
      </w:sdtPr>
      <w:sdtEndPr/>
      <w:sdtContent>
        <w:r w:rsidR="0021457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3B9C50AE85B459298E60EB57B1C0275"/>
        </w:placeholder>
        <w:temporary/>
        <w:showingPlcHdr/>
        <w15:appearance w15:val="hidden"/>
      </w:sdtPr>
      <w:sdtEndPr/>
      <w:sdtContent>
        <w:r w:rsidR="0021457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1C08" w14:textId="289DB6F8" w:rsidR="00E831B3" w:rsidRPr="004D3ABE" w:rsidRDefault="00214576" w:rsidP="00214576">
    <w:pPr>
      <w:pStyle w:val="HeaderStyle"/>
    </w:pPr>
    <w:proofErr w:type="spellStart"/>
    <w:r>
      <w:rPr>
        <w:sz w:val="22"/>
        <w:szCs w:val="22"/>
      </w:rPr>
      <w:t>Enr</w:t>
    </w:r>
    <w:proofErr w:type="spellEnd"/>
    <w:r w:rsidR="007A5259" w:rsidRPr="00686E9A">
      <w:rPr>
        <w:sz w:val="22"/>
        <w:szCs w:val="22"/>
      </w:rPr>
      <w:t xml:space="preserve"> </w:t>
    </w:r>
    <w:r w:rsidR="001D63E1">
      <w:rPr>
        <w:sz w:val="22"/>
        <w:szCs w:val="22"/>
      </w:rPr>
      <w:t>HB</w:t>
    </w:r>
    <w:r w:rsidR="007811E2">
      <w:rPr>
        <w:sz w:val="22"/>
        <w:szCs w:val="22"/>
      </w:rPr>
      <w:t xml:space="preserve"> 4060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90D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0"/>
    <w:rsid w:val="0000526A"/>
    <w:rsid w:val="000573A9"/>
    <w:rsid w:val="00085D22"/>
    <w:rsid w:val="000A06E0"/>
    <w:rsid w:val="000C5C77"/>
    <w:rsid w:val="000E3912"/>
    <w:rsid w:val="000E7533"/>
    <w:rsid w:val="000F5B92"/>
    <w:rsid w:val="0010070F"/>
    <w:rsid w:val="0015112E"/>
    <w:rsid w:val="001552E7"/>
    <w:rsid w:val="001566B4"/>
    <w:rsid w:val="00185116"/>
    <w:rsid w:val="001A66B7"/>
    <w:rsid w:val="001C279E"/>
    <w:rsid w:val="001D459E"/>
    <w:rsid w:val="001D63E1"/>
    <w:rsid w:val="00214576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06620"/>
    <w:rsid w:val="004368E0"/>
    <w:rsid w:val="004C13DD"/>
    <w:rsid w:val="004D3ABE"/>
    <w:rsid w:val="004E3441"/>
    <w:rsid w:val="00500579"/>
    <w:rsid w:val="005A5366"/>
    <w:rsid w:val="005C5826"/>
    <w:rsid w:val="006178C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11E2"/>
    <w:rsid w:val="007A5259"/>
    <w:rsid w:val="007A7081"/>
    <w:rsid w:val="007B361C"/>
    <w:rsid w:val="007B6658"/>
    <w:rsid w:val="007F1CF5"/>
    <w:rsid w:val="0082788D"/>
    <w:rsid w:val="00834EDE"/>
    <w:rsid w:val="008736AA"/>
    <w:rsid w:val="008D275D"/>
    <w:rsid w:val="008F0D9C"/>
    <w:rsid w:val="00980327"/>
    <w:rsid w:val="00986478"/>
    <w:rsid w:val="009B4FEC"/>
    <w:rsid w:val="009B5557"/>
    <w:rsid w:val="009D3192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6C3A"/>
    <w:rsid w:val="00BC532F"/>
    <w:rsid w:val="00BC562B"/>
    <w:rsid w:val="00C33014"/>
    <w:rsid w:val="00C33434"/>
    <w:rsid w:val="00C34869"/>
    <w:rsid w:val="00C42EB6"/>
    <w:rsid w:val="00C85096"/>
    <w:rsid w:val="00CA520F"/>
    <w:rsid w:val="00CB20EF"/>
    <w:rsid w:val="00CC1F3B"/>
    <w:rsid w:val="00CD12CB"/>
    <w:rsid w:val="00CD36CF"/>
    <w:rsid w:val="00CF1DCA"/>
    <w:rsid w:val="00D5653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3FF1"/>
    <w:rsid w:val="00EB4A77"/>
    <w:rsid w:val="00EC5E63"/>
    <w:rsid w:val="00ED20B4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505DED"/>
  <w15:chartTrackingRefBased/>
  <w15:docId w15:val="{188A67B9-6306-4499-BD72-D67B65CA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1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0662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0662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0662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0662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0662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0662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0662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0662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0662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0662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066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066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0662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06620"/>
  </w:style>
  <w:style w:type="character" w:customStyle="1" w:styleId="NoteOldChar">
    <w:name w:val="Note Old Char"/>
    <w:link w:val="NoteOld"/>
    <w:rsid w:val="0040662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0662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0662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0662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0662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0662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0662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066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0662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0662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0662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06620"/>
  </w:style>
  <w:style w:type="paragraph" w:customStyle="1" w:styleId="EnactingClauseOld">
    <w:name w:val="Enacting Clause Old"/>
    <w:next w:val="EnactingSectionOld"/>
    <w:link w:val="EnactingClauseOldChar"/>
    <w:autoRedefine/>
    <w:rsid w:val="0040662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0662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0662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066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6620"/>
  </w:style>
  <w:style w:type="character" w:customStyle="1" w:styleId="BillNumberOldChar">
    <w:name w:val="Bill Number Old Char"/>
    <w:basedOn w:val="DefaultParagraphFont"/>
    <w:link w:val="BillNumberOld"/>
    <w:rsid w:val="0040662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0662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0662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0662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0662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0662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0662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620"/>
  </w:style>
  <w:style w:type="paragraph" w:styleId="Footer">
    <w:name w:val="footer"/>
    <w:basedOn w:val="Normal"/>
    <w:link w:val="FooterChar"/>
    <w:uiPriority w:val="99"/>
    <w:rsid w:val="00406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20"/>
  </w:style>
  <w:style w:type="character" w:styleId="PlaceholderText">
    <w:name w:val="Placeholder Text"/>
    <w:basedOn w:val="DefaultParagraphFont"/>
    <w:uiPriority w:val="99"/>
    <w:semiHidden/>
    <w:locked/>
    <w:rsid w:val="004066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066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06620"/>
    <w:rPr>
      <w:sz w:val="20"/>
      <w:szCs w:val="20"/>
    </w:rPr>
  </w:style>
  <w:style w:type="character" w:customStyle="1" w:styleId="Underline">
    <w:name w:val="Underline"/>
    <w:uiPriority w:val="1"/>
    <w:rsid w:val="004066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06620"/>
  </w:style>
  <w:style w:type="paragraph" w:customStyle="1" w:styleId="BillNumber">
    <w:name w:val="Bill Number"/>
    <w:basedOn w:val="BillNumberOld"/>
    <w:qFormat/>
    <w:rsid w:val="00406620"/>
  </w:style>
  <w:style w:type="paragraph" w:customStyle="1" w:styleId="ChapterHeading">
    <w:name w:val="Chapter Heading"/>
    <w:basedOn w:val="ChapterHeadingOld"/>
    <w:next w:val="Normal"/>
    <w:qFormat/>
    <w:rsid w:val="00406620"/>
  </w:style>
  <w:style w:type="paragraph" w:customStyle="1" w:styleId="EnactingClause">
    <w:name w:val="Enacting Clause"/>
    <w:basedOn w:val="EnactingClauseOld"/>
    <w:qFormat/>
    <w:rsid w:val="00406620"/>
  </w:style>
  <w:style w:type="paragraph" w:customStyle="1" w:styleId="EnactingSection">
    <w:name w:val="Enacting Section"/>
    <w:basedOn w:val="EnactingSectionOld"/>
    <w:qFormat/>
    <w:rsid w:val="00406620"/>
  </w:style>
  <w:style w:type="paragraph" w:customStyle="1" w:styleId="HeaderStyle">
    <w:name w:val="Header Style"/>
    <w:basedOn w:val="HeaderStyleOld"/>
    <w:qFormat/>
    <w:rsid w:val="00406620"/>
  </w:style>
  <w:style w:type="paragraph" w:customStyle="1" w:styleId="Note">
    <w:name w:val="Note"/>
    <w:basedOn w:val="NoteOld"/>
    <w:qFormat/>
    <w:rsid w:val="00406620"/>
  </w:style>
  <w:style w:type="paragraph" w:customStyle="1" w:styleId="PartHeading">
    <w:name w:val="Part Heading"/>
    <w:basedOn w:val="PartHeadingOld"/>
    <w:qFormat/>
    <w:rsid w:val="00406620"/>
  </w:style>
  <w:style w:type="paragraph" w:customStyle="1" w:styleId="References">
    <w:name w:val="References"/>
    <w:basedOn w:val="ReferencesOld"/>
    <w:qFormat/>
    <w:rsid w:val="00406620"/>
  </w:style>
  <w:style w:type="paragraph" w:customStyle="1" w:styleId="SectionBody">
    <w:name w:val="Section Body"/>
    <w:basedOn w:val="SectionBodyOld"/>
    <w:link w:val="SectionBodyChar"/>
    <w:qFormat/>
    <w:rsid w:val="00406620"/>
  </w:style>
  <w:style w:type="paragraph" w:customStyle="1" w:styleId="SectionHeading">
    <w:name w:val="Section Heading"/>
    <w:basedOn w:val="SectionHeadingOld"/>
    <w:qFormat/>
    <w:rsid w:val="00406620"/>
  </w:style>
  <w:style w:type="paragraph" w:customStyle="1" w:styleId="Sponsors">
    <w:name w:val="Sponsors"/>
    <w:basedOn w:val="SponsorsOld"/>
    <w:qFormat/>
    <w:rsid w:val="00406620"/>
  </w:style>
  <w:style w:type="paragraph" w:customStyle="1" w:styleId="TitlePageBillPrefix">
    <w:name w:val="Title Page: Bill Prefix"/>
    <w:basedOn w:val="TitlePageBillPrefixOld"/>
    <w:qFormat/>
    <w:rsid w:val="00406620"/>
  </w:style>
  <w:style w:type="paragraph" w:customStyle="1" w:styleId="TitlePageOrigin">
    <w:name w:val="Title Page: Origin"/>
    <w:basedOn w:val="TitlePageOriginOld"/>
    <w:qFormat/>
    <w:rsid w:val="00406620"/>
  </w:style>
  <w:style w:type="paragraph" w:customStyle="1" w:styleId="TitlePageSession">
    <w:name w:val="Title Page: Session"/>
    <w:basedOn w:val="TitlePageSessionOld"/>
    <w:qFormat/>
    <w:rsid w:val="00406620"/>
  </w:style>
  <w:style w:type="paragraph" w:customStyle="1" w:styleId="TitleSection">
    <w:name w:val="Title Section"/>
    <w:basedOn w:val="TitleSectionOld"/>
    <w:qFormat/>
    <w:rsid w:val="00406620"/>
  </w:style>
  <w:style w:type="character" w:customStyle="1" w:styleId="Strike-Through">
    <w:name w:val="Strike-Through"/>
    <w:uiPriority w:val="1"/>
    <w:rsid w:val="00406620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406620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406620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214576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F54FC849174F05855175AC5B74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15D8-B885-4D85-8094-02ADA5A15E2F}"/>
      </w:docPartPr>
      <w:docPartBody>
        <w:p w:rsidR="004526CE" w:rsidRDefault="008E7202">
          <w:pPr>
            <w:pStyle w:val="C4F54FC849174F05855175AC5B741646"/>
          </w:pPr>
          <w:r w:rsidRPr="00B844FE">
            <w:t>Prefix Text</w:t>
          </w:r>
        </w:p>
      </w:docPartBody>
    </w:docPart>
    <w:docPart>
      <w:docPartPr>
        <w:name w:val="C3B9C50AE85B459298E60EB57B1C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C184-3A87-4152-BEE1-BEFB6061D085}"/>
      </w:docPartPr>
      <w:docPartBody>
        <w:p w:rsidR="004526CE" w:rsidRDefault="007F7D15">
          <w:pPr>
            <w:pStyle w:val="C3B9C50AE85B459298E60EB57B1C0275"/>
          </w:pPr>
          <w:r w:rsidRPr="00B844FE">
            <w:t>[Type here]</w:t>
          </w:r>
        </w:p>
      </w:docPartBody>
    </w:docPart>
    <w:docPart>
      <w:docPartPr>
        <w:name w:val="35264A9F8AF441B6ABE0AAB8117D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1594-FD67-4FBD-B732-3ABA646C941F}"/>
      </w:docPartPr>
      <w:docPartBody>
        <w:p w:rsidR="004526CE" w:rsidRDefault="008E7202">
          <w:pPr>
            <w:pStyle w:val="35264A9F8AF441B6ABE0AAB8117D70A7"/>
          </w:pPr>
          <w:r w:rsidRPr="00B844FE">
            <w:t>Number</w:t>
          </w:r>
        </w:p>
      </w:docPartBody>
    </w:docPart>
    <w:docPart>
      <w:docPartPr>
        <w:name w:val="CCE03B5139E54D2A83036BD258E8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C326-F9B9-4A0C-B49F-EFE58AE6C42B}"/>
      </w:docPartPr>
      <w:docPartBody>
        <w:p w:rsidR="004526CE" w:rsidRDefault="008E7202">
          <w:pPr>
            <w:pStyle w:val="CCE03B5139E54D2A83036BD258E8392C"/>
          </w:pPr>
          <w:r w:rsidRPr="00B844FE">
            <w:t>Enter Sponsors Here</w:t>
          </w:r>
        </w:p>
      </w:docPartBody>
    </w:docPart>
    <w:docPart>
      <w:docPartPr>
        <w:name w:val="660365497D054D84A37D1BE462B9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91B1-644A-433B-864E-A8EDE2922F88}"/>
      </w:docPartPr>
      <w:docPartBody>
        <w:p w:rsidR="004526CE" w:rsidRDefault="008E7202">
          <w:pPr>
            <w:pStyle w:val="660365497D054D84A37D1BE462B962D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02"/>
    <w:rsid w:val="004526CE"/>
    <w:rsid w:val="00497974"/>
    <w:rsid w:val="00501388"/>
    <w:rsid w:val="007F7D15"/>
    <w:rsid w:val="008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4FC849174F05855175AC5B741646">
    <w:name w:val="C4F54FC849174F05855175AC5B741646"/>
  </w:style>
  <w:style w:type="paragraph" w:customStyle="1" w:styleId="C3B9C50AE85B459298E60EB57B1C0275">
    <w:name w:val="C3B9C50AE85B459298E60EB57B1C0275"/>
  </w:style>
  <w:style w:type="paragraph" w:customStyle="1" w:styleId="35264A9F8AF441B6ABE0AAB8117D70A7">
    <w:name w:val="35264A9F8AF441B6ABE0AAB8117D70A7"/>
  </w:style>
  <w:style w:type="paragraph" w:customStyle="1" w:styleId="CCE03B5139E54D2A83036BD258E8392C">
    <w:name w:val="CCE03B5139E54D2A83036BD258E8392C"/>
  </w:style>
  <w:style w:type="character" w:styleId="PlaceholderText">
    <w:name w:val="Placeholder Text"/>
    <w:basedOn w:val="DefaultParagraphFont"/>
    <w:uiPriority w:val="99"/>
    <w:semiHidden/>
    <w:rsid w:val="007F7D15"/>
    <w:rPr>
      <w:color w:val="808080"/>
    </w:rPr>
  </w:style>
  <w:style w:type="paragraph" w:customStyle="1" w:styleId="660365497D054D84A37D1BE462B962DD">
    <w:name w:val="660365497D054D84A37D1BE462B96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Semenik</dc:creator>
  <cp:keywords/>
  <dc:description/>
  <cp:lastModifiedBy>Debra Rayhill</cp:lastModifiedBy>
  <cp:revision>4</cp:revision>
  <dcterms:created xsi:type="dcterms:W3CDTF">2022-02-22T20:51:00Z</dcterms:created>
  <dcterms:modified xsi:type="dcterms:W3CDTF">2022-02-22T22:10:00Z</dcterms:modified>
</cp:coreProperties>
</file>